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57" w:rsidRDefault="008B6457" w:rsidP="0055072F">
      <w:pPr>
        <w:rPr>
          <w:rFonts w:ascii="Calibri" w:eastAsia="Times New Roman" w:hAnsi="Calibri" w:cs="Calibri"/>
          <w:lang w:eastAsia="sl-SI"/>
        </w:rPr>
      </w:pPr>
      <w:bookmarkStart w:id="0" w:name="_GoBack"/>
      <w:bookmarkEnd w:id="0"/>
      <w:r>
        <w:rPr>
          <w:rFonts w:ascii="Calibri" w:eastAsia="Times New Roman" w:hAnsi="Calibri" w:cs="Calibri"/>
          <w:lang w:eastAsia="sl-SI"/>
        </w:rPr>
        <w:t>VABILO</w:t>
      </w:r>
    </w:p>
    <w:p w:rsidR="005F2BFE" w:rsidRPr="008B6457" w:rsidRDefault="008B6457" w:rsidP="008B6457">
      <w:pPr>
        <w:jc w:val="center"/>
        <w:rPr>
          <w:b/>
          <w:noProof/>
          <w:lang w:eastAsia="sl-SI"/>
        </w:rPr>
      </w:pPr>
      <w:r w:rsidRPr="008B6457">
        <w:rPr>
          <w:b/>
          <w:noProof/>
          <w:lang w:eastAsia="sl-SI"/>
        </w:rPr>
        <w:t>SPLETNA PRESTAVITEV ŠTIPENDIJ</w:t>
      </w:r>
    </w:p>
    <w:p w:rsidR="008B6457" w:rsidRDefault="008B6457" w:rsidP="008B6457">
      <w:pPr>
        <w:jc w:val="center"/>
        <w:rPr>
          <w:rFonts w:ascii="Calibri" w:eastAsia="Times New Roman" w:hAnsi="Calibri" w:cs="Calibri"/>
          <w:lang w:eastAsia="sl-SI"/>
        </w:rPr>
      </w:pPr>
      <w:r>
        <w:rPr>
          <w:noProof/>
          <w:lang w:eastAsia="sl-SI"/>
        </w:rPr>
        <w:t>za dijake in študente</w:t>
      </w:r>
    </w:p>
    <w:p w:rsidR="005F2BFE" w:rsidRDefault="005F2BFE" w:rsidP="0055072F">
      <w:pPr>
        <w:rPr>
          <w:rFonts w:ascii="Calibri" w:eastAsia="Times New Roman" w:hAnsi="Calibri" w:cs="Calibri"/>
          <w:lang w:eastAsia="sl-SI"/>
        </w:rPr>
      </w:pPr>
    </w:p>
    <w:p w:rsidR="000D6D03" w:rsidRDefault="008B6457" w:rsidP="00647F29">
      <w:pPr>
        <w:rPr>
          <w:rFonts w:ascii="Calibri" w:eastAsia="Times New Roman" w:hAnsi="Calibri" w:cs="Calibri"/>
          <w:lang w:eastAsia="sl-SI"/>
        </w:rPr>
      </w:pPr>
      <w:r w:rsidRPr="008B6457">
        <w:rPr>
          <w:rFonts w:ascii="Calibri" w:eastAsia="Times New Roman" w:hAnsi="Calibri" w:cs="Calibri"/>
          <w:noProof/>
          <w:lang w:eastAsia="sl-SI"/>
        </w:rPr>
        <w:drawing>
          <wp:inline distT="0" distB="0" distL="0" distR="0" wp14:anchorId="345DEB28" wp14:editId="1213211F">
            <wp:extent cx="5759450" cy="1439545"/>
            <wp:effectExtent l="0" t="0" r="0" b="8255"/>
            <wp:docPr id="5" name="Slika 5" descr="C:\Users\sabinamr\Downloads\Gray Modern Yoga Youtube LinkedIn Bann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mr\Downloads\Gray Modern Yoga Youtube LinkedIn Banne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57" w:rsidRDefault="008B6457" w:rsidP="00647F29">
      <w:pPr>
        <w:rPr>
          <w:rFonts w:ascii="Calibri" w:eastAsia="Times New Roman" w:hAnsi="Calibri" w:cs="Calibri"/>
          <w:lang w:eastAsia="sl-SI"/>
        </w:rPr>
      </w:pPr>
    </w:p>
    <w:p w:rsidR="0055072F" w:rsidRPr="0055072F" w:rsidRDefault="0055072F" w:rsidP="00647F29">
      <w:pPr>
        <w:rPr>
          <w:rFonts w:ascii="Calibri" w:eastAsia="Times New Roman" w:hAnsi="Calibri" w:cs="Calibri"/>
          <w:lang w:eastAsia="sl-SI"/>
        </w:rPr>
      </w:pPr>
      <w:r w:rsidRPr="0055072F">
        <w:rPr>
          <w:rFonts w:ascii="Calibri" w:eastAsia="Times New Roman" w:hAnsi="Calibri" w:cs="Calibri"/>
          <w:lang w:eastAsia="sl-SI"/>
        </w:rPr>
        <w:t>Spoštovani,</w:t>
      </w:r>
      <w:r w:rsidR="008B6457" w:rsidRPr="008B6457">
        <w:rPr>
          <w:rFonts w:ascii="Calibri" w:eastAsia="Times New Roman" w:hAnsi="Calibri" w:cs="Calibri"/>
          <w:noProof/>
          <w:lang w:eastAsia="sl-SI"/>
        </w:rPr>
        <w:t xml:space="preserve"> </w:t>
      </w:r>
    </w:p>
    <w:p w:rsidR="0055072F" w:rsidRPr="0055072F" w:rsidRDefault="0055072F" w:rsidP="00647F29">
      <w:pPr>
        <w:rPr>
          <w:rFonts w:ascii="Calibri" w:eastAsia="Times New Roman" w:hAnsi="Calibri" w:cs="Calibri"/>
          <w:lang w:eastAsia="sl-SI"/>
        </w:rPr>
      </w:pPr>
    </w:p>
    <w:p w:rsidR="005F2BFE" w:rsidRDefault="005F2BFE" w:rsidP="000D6D03">
      <w:pPr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mladi se </w:t>
      </w:r>
      <w:r w:rsidR="005A3A81">
        <w:rPr>
          <w:rFonts w:ascii="Calibri" w:eastAsia="Times New Roman" w:hAnsi="Calibri" w:cs="Calibri"/>
          <w:lang w:eastAsia="sl-SI"/>
        </w:rPr>
        <w:t xml:space="preserve">v tem času </w:t>
      </w:r>
      <w:r>
        <w:rPr>
          <w:rFonts w:ascii="Calibri" w:eastAsia="Times New Roman" w:hAnsi="Calibri" w:cs="Calibri"/>
          <w:lang w:eastAsia="sl-SI"/>
        </w:rPr>
        <w:t>odločajo o svoji nadaljnji karierni poti, zato bo Javni štipendijski, razvojni, invalidski in preživninski s</w:t>
      </w:r>
      <w:r w:rsidRPr="0055072F">
        <w:rPr>
          <w:rFonts w:ascii="Calibri" w:eastAsia="Times New Roman" w:hAnsi="Calibri" w:cs="Calibri"/>
          <w:lang w:eastAsia="sl-SI"/>
        </w:rPr>
        <w:t xml:space="preserve">klad </w:t>
      </w:r>
      <w:r w:rsidRPr="005F2BFE">
        <w:rPr>
          <w:rFonts w:ascii="Calibri" w:eastAsia="Times New Roman" w:hAnsi="Calibri" w:cs="Calibri"/>
          <w:b/>
          <w:bCs/>
          <w:lang w:eastAsia="sl-SI"/>
        </w:rPr>
        <w:t>v sredo, 16. 2. 2022, ob 16.30 </w:t>
      </w:r>
      <w:r>
        <w:rPr>
          <w:rFonts w:ascii="Calibri" w:eastAsia="Times New Roman" w:hAnsi="Calibri" w:cs="Calibri"/>
          <w:b/>
          <w:lang w:eastAsia="sl-SI"/>
        </w:rPr>
        <w:t>in</w:t>
      </w:r>
      <w:r w:rsidRPr="005F2BFE">
        <w:rPr>
          <w:rFonts w:ascii="Calibri" w:eastAsia="Times New Roman" w:hAnsi="Calibri" w:cs="Calibri"/>
          <w:b/>
          <w:lang w:eastAsia="sl-SI"/>
        </w:rPr>
        <w:t> </w:t>
      </w:r>
      <w:r w:rsidRPr="005F2BFE">
        <w:rPr>
          <w:rFonts w:ascii="Calibri" w:eastAsia="Times New Roman" w:hAnsi="Calibri" w:cs="Calibri"/>
          <w:b/>
          <w:bCs/>
          <w:lang w:eastAsia="sl-SI"/>
        </w:rPr>
        <w:t>v četrtek, 10. 3. 2022, ob 17. uri</w:t>
      </w:r>
      <w:r w:rsidR="00A472A2" w:rsidRPr="0055072F">
        <w:rPr>
          <w:rFonts w:ascii="Calibri" w:eastAsia="Times New Roman" w:hAnsi="Calibri" w:cs="Calibri"/>
          <w:b/>
          <w:lang w:eastAsia="sl-SI"/>
        </w:rPr>
        <w:t xml:space="preserve"> </w:t>
      </w:r>
      <w:r w:rsidR="008E0174" w:rsidRPr="0055072F">
        <w:rPr>
          <w:rFonts w:ascii="Calibri" w:eastAsia="Times New Roman" w:hAnsi="Calibri" w:cs="Calibri"/>
          <w:b/>
          <w:lang w:eastAsia="sl-SI"/>
        </w:rPr>
        <w:t xml:space="preserve">na spletnem srečanju </w:t>
      </w:r>
      <w:r w:rsidR="00A472A2" w:rsidRPr="0055072F">
        <w:rPr>
          <w:rFonts w:ascii="Calibri" w:eastAsia="Times New Roman" w:hAnsi="Calibri" w:cs="Calibri"/>
          <w:lang w:eastAsia="sl-SI"/>
        </w:rPr>
        <w:t>predstavil</w:t>
      </w:r>
      <w:r>
        <w:rPr>
          <w:rFonts w:ascii="Calibri" w:eastAsia="Times New Roman" w:hAnsi="Calibri" w:cs="Calibri"/>
          <w:lang w:eastAsia="sl-SI"/>
        </w:rPr>
        <w:t xml:space="preserve"> štipendije, ki jih dodeljuje</w:t>
      </w:r>
      <w:r w:rsidR="005A3A81">
        <w:rPr>
          <w:rFonts w:ascii="Calibri" w:eastAsia="Times New Roman" w:hAnsi="Calibri" w:cs="Calibri"/>
          <w:lang w:eastAsia="sl-SI"/>
        </w:rPr>
        <w:t>. To so</w:t>
      </w:r>
      <w:r>
        <w:rPr>
          <w:rFonts w:ascii="Calibri" w:eastAsia="Times New Roman" w:hAnsi="Calibri" w:cs="Calibri"/>
          <w:lang w:eastAsia="sl-SI"/>
        </w:rPr>
        <w:t>:</w:t>
      </w:r>
    </w:p>
    <w:p w:rsidR="005F2BFE" w:rsidRDefault="005F2BFE" w:rsidP="000D6D03">
      <w:pPr>
        <w:jc w:val="both"/>
        <w:rPr>
          <w:rFonts w:ascii="Calibri" w:eastAsia="Times New Roman" w:hAnsi="Calibri" w:cs="Calibri"/>
          <w:lang w:eastAsia="sl-SI"/>
        </w:rPr>
      </w:pPr>
    </w:p>
    <w:p w:rsidR="005F2BFE" w:rsidRPr="005F2BFE" w:rsidRDefault="005F2BFE" w:rsidP="005F2BFE">
      <w:pPr>
        <w:numPr>
          <w:ilvl w:val="0"/>
          <w:numId w:val="6"/>
        </w:numPr>
        <w:jc w:val="both"/>
        <w:rPr>
          <w:rFonts w:ascii="Calibri" w:eastAsia="Times New Roman" w:hAnsi="Calibri" w:cs="Calibri"/>
          <w:lang w:eastAsia="sl-SI"/>
        </w:rPr>
      </w:pPr>
      <w:r w:rsidRPr="005F2BFE">
        <w:rPr>
          <w:rFonts w:ascii="Calibri" w:eastAsia="Times New Roman" w:hAnsi="Calibri" w:cs="Calibri"/>
          <w:lang w:eastAsia="sl-SI"/>
        </w:rPr>
        <w:t xml:space="preserve">Zoisova štipendija, </w:t>
      </w:r>
    </w:p>
    <w:p w:rsidR="005F2BFE" w:rsidRPr="005F2BFE" w:rsidRDefault="007C50E6" w:rsidP="005F2BFE">
      <w:pPr>
        <w:numPr>
          <w:ilvl w:val="0"/>
          <w:numId w:val="6"/>
        </w:numPr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štipendija</w:t>
      </w:r>
      <w:r w:rsidR="005F2BFE" w:rsidRPr="005F2BFE">
        <w:rPr>
          <w:rFonts w:ascii="Calibri" w:eastAsia="Times New Roman" w:hAnsi="Calibri" w:cs="Calibri"/>
          <w:lang w:eastAsia="sl-SI"/>
        </w:rPr>
        <w:t xml:space="preserve"> za deficitarne poklice, </w:t>
      </w:r>
    </w:p>
    <w:p w:rsidR="005F2BFE" w:rsidRPr="005F2BFE" w:rsidRDefault="005F2BFE" w:rsidP="005F2BFE">
      <w:pPr>
        <w:numPr>
          <w:ilvl w:val="0"/>
          <w:numId w:val="6"/>
        </w:numPr>
        <w:jc w:val="both"/>
        <w:rPr>
          <w:rFonts w:ascii="Calibri" w:eastAsia="Times New Roman" w:hAnsi="Calibri" w:cs="Calibri"/>
          <w:lang w:eastAsia="sl-SI"/>
        </w:rPr>
      </w:pPr>
      <w:r w:rsidRPr="005F2BFE">
        <w:rPr>
          <w:rFonts w:ascii="Calibri" w:eastAsia="Times New Roman" w:hAnsi="Calibri" w:cs="Calibri"/>
          <w:lang w:eastAsia="sl-SI"/>
        </w:rPr>
        <w:t xml:space="preserve">štipendije Ad futura za mednarodno mobilnost, </w:t>
      </w:r>
    </w:p>
    <w:p w:rsidR="005F2BFE" w:rsidRPr="005F2BFE" w:rsidRDefault="005F2BFE" w:rsidP="005F2BFE">
      <w:pPr>
        <w:numPr>
          <w:ilvl w:val="0"/>
          <w:numId w:val="6"/>
        </w:numPr>
        <w:jc w:val="both"/>
        <w:rPr>
          <w:rFonts w:ascii="Calibri" w:eastAsia="Times New Roman" w:hAnsi="Calibri" w:cs="Calibri"/>
          <w:lang w:eastAsia="sl-SI"/>
        </w:rPr>
      </w:pPr>
      <w:r w:rsidRPr="005F2BFE">
        <w:rPr>
          <w:rFonts w:ascii="Calibri" w:eastAsia="Times New Roman" w:hAnsi="Calibri" w:cs="Calibri"/>
          <w:lang w:eastAsia="sl-SI"/>
        </w:rPr>
        <w:t xml:space="preserve">štipendija za Slovence v zamejstvu in po svetu. </w:t>
      </w:r>
    </w:p>
    <w:p w:rsidR="005F2BFE" w:rsidRDefault="005F2BFE" w:rsidP="005F2BFE">
      <w:pPr>
        <w:jc w:val="both"/>
        <w:rPr>
          <w:rFonts w:ascii="Calibri" w:eastAsia="Times New Roman" w:hAnsi="Calibri" w:cs="Calibri"/>
          <w:lang w:eastAsia="sl-SI"/>
        </w:rPr>
      </w:pPr>
    </w:p>
    <w:p w:rsidR="00647F29" w:rsidRDefault="005F2BFE" w:rsidP="005F2BFE">
      <w:pPr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Mladi bodo izvedeli tudi, kje najdejo</w:t>
      </w:r>
      <w:r w:rsidRPr="005F2BFE">
        <w:rPr>
          <w:rFonts w:ascii="Calibri" w:eastAsia="Times New Roman" w:hAnsi="Calibri" w:cs="Calibri"/>
          <w:lang w:eastAsia="sl-SI"/>
        </w:rPr>
        <w:t xml:space="preserve"> informacije o štipendijah drugih ustanov in kje iskati razpise za kadrovske štipendije.</w:t>
      </w:r>
      <w:r w:rsidR="005A3A81">
        <w:rPr>
          <w:rFonts w:ascii="Calibri" w:eastAsia="Times New Roman" w:hAnsi="Calibri" w:cs="Calibri"/>
          <w:lang w:eastAsia="sl-SI"/>
        </w:rPr>
        <w:t xml:space="preserve"> Odgovorili bomo na vsa njihova vprašanja. </w:t>
      </w:r>
    </w:p>
    <w:p w:rsidR="005A3A81" w:rsidRDefault="005A3A81" w:rsidP="005F2BFE">
      <w:pPr>
        <w:jc w:val="both"/>
        <w:rPr>
          <w:rFonts w:ascii="Calibri" w:eastAsia="Times New Roman" w:hAnsi="Calibri" w:cs="Calibri"/>
          <w:lang w:eastAsia="sl-SI"/>
        </w:rPr>
      </w:pPr>
    </w:p>
    <w:p w:rsidR="005A3A81" w:rsidRPr="00A472A2" w:rsidRDefault="005A3A81" w:rsidP="005F2BFE">
      <w:pPr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Obvezna je prijava na dogodek. Povezavo </w:t>
      </w:r>
      <w:r w:rsidRPr="005A3A81">
        <w:rPr>
          <w:rFonts w:ascii="Calibri" w:eastAsia="Times New Roman" w:hAnsi="Calibri" w:cs="Calibri"/>
          <w:lang w:eastAsia="sl-SI"/>
        </w:rPr>
        <w:t xml:space="preserve">bomo </w:t>
      </w:r>
      <w:r>
        <w:rPr>
          <w:rFonts w:ascii="Calibri" w:eastAsia="Times New Roman" w:hAnsi="Calibri" w:cs="Calibri"/>
          <w:lang w:eastAsia="sl-SI"/>
        </w:rPr>
        <w:t xml:space="preserve">udeležencem </w:t>
      </w:r>
      <w:r w:rsidRPr="005A3A81">
        <w:rPr>
          <w:rFonts w:ascii="Calibri" w:eastAsia="Times New Roman" w:hAnsi="Calibri" w:cs="Calibri"/>
          <w:lang w:eastAsia="sl-SI"/>
        </w:rPr>
        <w:t>en dan p</w:t>
      </w:r>
      <w:r>
        <w:rPr>
          <w:rFonts w:ascii="Calibri" w:eastAsia="Times New Roman" w:hAnsi="Calibri" w:cs="Calibri"/>
          <w:lang w:eastAsia="sl-SI"/>
        </w:rPr>
        <w:t xml:space="preserve">red dogodkom posredovali na </w:t>
      </w:r>
      <w:r w:rsidRPr="005A3A81">
        <w:rPr>
          <w:rFonts w:ascii="Calibri" w:eastAsia="Times New Roman" w:hAnsi="Calibri" w:cs="Calibri"/>
          <w:lang w:eastAsia="sl-SI"/>
        </w:rPr>
        <w:t>elektronski naslov.  </w:t>
      </w:r>
    </w:p>
    <w:p w:rsidR="00A472A2" w:rsidRDefault="00A472A2" w:rsidP="000D6D03">
      <w:pPr>
        <w:jc w:val="both"/>
        <w:rPr>
          <w:rFonts w:ascii="Calibri" w:eastAsia="Times New Roman" w:hAnsi="Calibri" w:cs="Calibri"/>
          <w:lang w:eastAsia="sl-SI"/>
        </w:rPr>
      </w:pPr>
    </w:p>
    <w:p w:rsidR="005A3A81" w:rsidRDefault="00382AF9" w:rsidP="008A25D9">
      <w:pPr>
        <w:rPr>
          <w:rFonts w:ascii="Calibri" w:eastAsia="Times New Roman" w:hAnsi="Calibri" w:cs="Calibri"/>
          <w:lang w:eastAsia="sl-SI"/>
        </w:rPr>
      </w:pPr>
      <w:r w:rsidRPr="005A3A81">
        <w:rPr>
          <w:rFonts w:ascii="Calibri" w:eastAsia="Times New Roman" w:hAnsi="Calibri" w:cs="Calibri"/>
          <w:b/>
          <w:lang w:eastAsia="sl-SI"/>
        </w:rPr>
        <w:t>Prijava</w:t>
      </w:r>
      <w:r>
        <w:rPr>
          <w:rFonts w:ascii="Calibri" w:eastAsia="Times New Roman" w:hAnsi="Calibri" w:cs="Calibri"/>
          <w:lang w:eastAsia="sl-SI"/>
        </w:rPr>
        <w:t xml:space="preserve"> na dogodek: </w:t>
      </w:r>
      <w:hyperlink r:id="rId9" w:history="1">
        <w:r w:rsidR="005A3A81" w:rsidRPr="00B52B84">
          <w:rPr>
            <w:rStyle w:val="Hiperpovezava"/>
            <w:rFonts w:ascii="Calibri" w:eastAsia="Times New Roman" w:hAnsi="Calibri" w:cs="Calibri"/>
            <w:lang w:eastAsia="sl-SI"/>
          </w:rPr>
          <w:t>https://www.1ka.si/a/6b9bb525</w:t>
        </w:r>
      </w:hyperlink>
    </w:p>
    <w:p w:rsidR="005A3A81" w:rsidRDefault="005A3A81" w:rsidP="008A25D9">
      <w:pPr>
        <w:rPr>
          <w:rFonts w:ascii="Calibri" w:eastAsia="Times New Roman" w:hAnsi="Calibri" w:cs="Calibri"/>
          <w:lang w:eastAsia="sl-SI"/>
        </w:rPr>
      </w:pPr>
    </w:p>
    <w:p w:rsidR="005A3A81" w:rsidRDefault="005A3A81" w:rsidP="008A25D9">
      <w:pPr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Več informacij o dogodku: </w:t>
      </w:r>
      <w:hyperlink r:id="rId10" w:history="1">
        <w:r w:rsidRPr="00B52B84">
          <w:rPr>
            <w:rStyle w:val="Hiperpovezava"/>
            <w:rFonts w:ascii="Calibri" w:eastAsia="Times New Roman" w:hAnsi="Calibri" w:cs="Calibri"/>
            <w:lang w:eastAsia="sl-SI"/>
          </w:rPr>
          <w:t>https://www.srips-rs.si/sklad/novice/dogodek/16-februar-10-marec-2022-predstavitev-stipendij</w:t>
        </w:r>
      </w:hyperlink>
    </w:p>
    <w:p w:rsidR="005A3A81" w:rsidRDefault="005A3A81" w:rsidP="008A25D9">
      <w:pPr>
        <w:rPr>
          <w:rStyle w:val="Hiperpovezava"/>
          <w:rFonts w:ascii="Calibri" w:eastAsia="Times New Roman" w:hAnsi="Calibri" w:cs="Calibri"/>
          <w:lang w:eastAsia="sl-SI"/>
        </w:rPr>
      </w:pPr>
    </w:p>
    <w:p w:rsidR="006B3DE6" w:rsidRPr="006B3DE6" w:rsidRDefault="006B3DE6" w:rsidP="006B3DE6">
      <w:pPr>
        <w:rPr>
          <w:rFonts w:ascii="Calibri" w:eastAsia="Times New Roman" w:hAnsi="Calibri" w:cs="Calibri"/>
          <w:lang w:eastAsia="sl-SI"/>
        </w:rPr>
      </w:pPr>
      <w:r w:rsidRPr="006B3DE6">
        <w:rPr>
          <w:rFonts w:ascii="Calibri" w:eastAsia="Times New Roman" w:hAnsi="Calibri" w:cs="Calibri"/>
          <w:lang w:eastAsia="sl-SI"/>
        </w:rPr>
        <w:t>Vsebina:</w:t>
      </w:r>
    </w:p>
    <w:p w:rsidR="006B3DE6" w:rsidRPr="006B3DE6" w:rsidRDefault="006B3DE6" w:rsidP="006B3DE6">
      <w:pPr>
        <w:numPr>
          <w:ilvl w:val="0"/>
          <w:numId w:val="7"/>
        </w:numPr>
        <w:rPr>
          <w:rFonts w:ascii="Calibri" w:eastAsia="Times New Roman" w:hAnsi="Calibri" w:cs="Calibri"/>
          <w:lang w:eastAsia="sl-SI"/>
        </w:rPr>
      </w:pPr>
      <w:r w:rsidRPr="006B3DE6">
        <w:rPr>
          <w:rFonts w:ascii="Calibri" w:eastAsia="Times New Roman" w:hAnsi="Calibri" w:cs="Calibri"/>
          <w:b/>
          <w:bCs/>
          <w:lang w:eastAsia="sl-SI"/>
        </w:rPr>
        <w:t>Zoisova štipendija</w:t>
      </w:r>
      <w:r w:rsidRPr="006B3DE6">
        <w:rPr>
          <w:rFonts w:ascii="Calibri" w:eastAsia="Times New Roman" w:hAnsi="Calibri" w:cs="Calibri"/>
          <w:lang w:eastAsia="sl-SI"/>
        </w:rPr>
        <w:t>: je namenjena dijakom, študentom in udeležencem izobraževanja odraslih kot spodbuda za doseganje izjemnih dosežkov in s tem ustvarjanje dodane vrednosti na področju znanja, raziskovanja, razvojne dejavnosti in umetnosti.</w:t>
      </w:r>
    </w:p>
    <w:p w:rsidR="006B3DE6" w:rsidRPr="006B3DE6" w:rsidRDefault="006B3DE6" w:rsidP="006B3DE6">
      <w:pPr>
        <w:numPr>
          <w:ilvl w:val="0"/>
          <w:numId w:val="7"/>
        </w:numPr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b/>
          <w:bCs/>
          <w:lang w:eastAsia="sl-SI"/>
        </w:rPr>
        <w:t>Štipendija</w:t>
      </w:r>
      <w:r w:rsidRPr="006B3DE6">
        <w:rPr>
          <w:rFonts w:ascii="Calibri" w:eastAsia="Times New Roman" w:hAnsi="Calibri" w:cs="Calibri"/>
          <w:b/>
          <w:bCs/>
          <w:lang w:eastAsia="sl-SI"/>
        </w:rPr>
        <w:t xml:space="preserve"> za deficitarne poklice: </w:t>
      </w:r>
      <w:r>
        <w:rPr>
          <w:rFonts w:ascii="Calibri" w:eastAsia="Times New Roman" w:hAnsi="Calibri" w:cs="Calibri"/>
          <w:lang w:eastAsia="sl-SI"/>
        </w:rPr>
        <w:t>namenjena</w:t>
      </w:r>
      <w:r w:rsidRPr="006B3DE6">
        <w:rPr>
          <w:rFonts w:ascii="Calibri" w:eastAsia="Times New Roman" w:hAnsi="Calibri" w:cs="Calibri"/>
          <w:lang w:eastAsia="sl-SI"/>
        </w:rPr>
        <w:t xml:space="preserve"> spodbujanju mladih za vpis v izobraževalne programe za poklice, za katere je na trgu zaznati razkorak med trenutnim in prihodnjim številom razpoložljivih kadrov in predvideno </w:t>
      </w:r>
      <w:r>
        <w:rPr>
          <w:rFonts w:ascii="Calibri" w:eastAsia="Times New Roman" w:hAnsi="Calibri" w:cs="Calibri"/>
          <w:lang w:eastAsia="sl-SI"/>
        </w:rPr>
        <w:t>ponudbo delovnih mest. Namenjena je</w:t>
      </w:r>
      <w:r w:rsidRPr="006B3DE6">
        <w:rPr>
          <w:rFonts w:ascii="Calibri" w:eastAsia="Times New Roman" w:hAnsi="Calibri" w:cs="Calibri"/>
          <w:lang w:eastAsia="sl-SI"/>
        </w:rPr>
        <w:t xml:space="preserve"> dijakom, ki so prvič vpisani v katerega od izobraževalnih programov za deficitarne poklice, štipendijo pa lahko pridobijo za celotno obdobje trajanja izobraževalnega programa.</w:t>
      </w:r>
    </w:p>
    <w:p w:rsidR="006B3DE6" w:rsidRPr="006B3DE6" w:rsidRDefault="006B3DE6" w:rsidP="006B3DE6">
      <w:pPr>
        <w:numPr>
          <w:ilvl w:val="0"/>
          <w:numId w:val="7"/>
        </w:numPr>
        <w:rPr>
          <w:rFonts w:ascii="Calibri" w:eastAsia="Times New Roman" w:hAnsi="Calibri" w:cs="Calibri"/>
          <w:lang w:eastAsia="sl-SI"/>
        </w:rPr>
      </w:pPr>
      <w:r w:rsidRPr="006B3DE6">
        <w:rPr>
          <w:rFonts w:ascii="Calibri" w:eastAsia="Times New Roman" w:hAnsi="Calibri" w:cs="Calibri"/>
          <w:b/>
          <w:bCs/>
          <w:lang w:eastAsia="sl-SI"/>
        </w:rPr>
        <w:t>Štipendije Ad futura</w:t>
      </w:r>
      <w:r w:rsidRPr="006B3DE6">
        <w:rPr>
          <w:rFonts w:ascii="Calibri" w:eastAsia="Times New Roman" w:hAnsi="Calibri" w:cs="Calibri"/>
          <w:lang w:eastAsia="sl-SI"/>
        </w:rPr>
        <w:t> so namenjene izboljšanju strokovne usposobljenosti, zagotovitvi kadrov za razvoj in inovacije na različnih znanstvenih področjih ter prenosu znanja in dobrih praks, da se izboljša konkurenčnost slovenskega gospodarstva.</w:t>
      </w:r>
    </w:p>
    <w:p w:rsidR="006B3DE6" w:rsidRPr="006B3DE6" w:rsidRDefault="006B3DE6" w:rsidP="006B3DE6">
      <w:pPr>
        <w:numPr>
          <w:ilvl w:val="0"/>
          <w:numId w:val="7"/>
        </w:numPr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b/>
          <w:bCs/>
          <w:lang w:eastAsia="sl-SI"/>
        </w:rPr>
        <w:lastRenderedPageBreak/>
        <w:t>Štipendija</w:t>
      </w:r>
      <w:r w:rsidRPr="006B3DE6">
        <w:rPr>
          <w:rFonts w:ascii="Calibri" w:eastAsia="Times New Roman" w:hAnsi="Calibri" w:cs="Calibri"/>
          <w:b/>
          <w:bCs/>
          <w:lang w:eastAsia="sl-SI"/>
        </w:rPr>
        <w:t xml:space="preserve"> za Slovence v zamejstvu in po svetu</w:t>
      </w:r>
      <w:r>
        <w:rPr>
          <w:rFonts w:ascii="Calibri" w:eastAsia="Times New Roman" w:hAnsi="Calibri" w:cs="Calibri"/>
          <w:lang w:eastAsia="sl-SI"/>
        </w:rPr>
        <w:t> je namenjena</w:t>
      </w:r>
      <w:r w:rsidRPr="006B3DE6">
        <w:rPr>
          <w:rFonts w:ascii="Calibri" w:eastAsia="Times New Roman" w:hAnsi="Calibri" w:cs="Calibri"/>
          <w:lang w:eastAsia="sl-SI"/>
        </w:rPr>
        <w:t xml:space="preserve"> pripadnikom avtohtone slovenske narodne skupnosti v sosednjih državah in potomcem slovenskih izseljencev za študij na višješolskem ali visokošolskem izobraževanju 1. ali 2. stopnje v RS.</w:t>
      </w:r>
    </w:p>
    <w:p w:rsidR="006B3DE6" w:rsidRPr="006B3DE6" w:rsidRDefault="006B3DE6" w:rsidP="006B3DE6">
      <w:pPr>
        <w:numPr>
          <w:ilvl w:val="0"/>
          <w:numId w:val="7"/>
        </w:numPr>
        <w:rPr>
          <w:rFonts w:ascii="Calibri" w:eastAsia="Times New Roman" w:hAnsi="Calibri" w:cs="Calibri"/>
          <w:lang w:eastAsia="sl-SI"/>
        </w:rPr>
      </w:pPr>
      <w:proofErr w:type="spellStart"/>
      <w:r w:rsidRPr="006B3DE6">
        <w:rPr>
          <w:rFonts w:ascii="Calibri" w:eastAsia="Times New Roman" w:hAnsi="Calibri" w:cs="Calibri"/>
          <w:b/>
          <w:bCs/>
          <w:lang w:eastAsia="sl-SI"/>
        </w:rPr>
        <w:t>Izmenjevalnica</w:t>
      </w:r>
      <w:proofErr w:type="spellEnd"/>
      <w:r w:rsidRPr="006B3DE6">
        <w:rPr>
          <w:rFonts w:ascii="Calibri" w:eastAsia="Times New Roman" w:hAnsi="Calibri" w:cs="Calibri"/>
          <w:b/>
          <w:bCs/>
          <w:lang w:eastAsia="sl-SI"/>
        </w:rPr>
        <w:t>: </w:t>
      </w:r>
      <w:r w:rsidRPr="006B3DE6">
        <w:rPr>
          <w:rFonts w:ascii="Calibri" w:eastAsia="Times New Roman" w:hAnsi="Calibri" w:cs="Calibri"/>
          <w:lang w:eastAsia="sl-SI"/>
        </w:rPr>
        <w:t>aplikacija, ki je mladim v pomoč pri iskanju kadrovske štipendije.</w:t>
      </w:r>
    </w:p>
    <w:p w:rsidR="006B3DE6" w:rsidRPr="006B3DE6" w:rsidRDefault="006B3DE6" w:rsidP="006B3DE6">
      <w:pPr>
        <w:numPr>
          <w:ilvl w:val="0"/>
          <w:numId w:val="7"/>
        </w:numPr>
        <w:rPr>
          <w:rFonts w:ascii="Calibri" w:eastAsia="Times New Roman" w:hAnsi="Calibri" w:cs="Calibri"/>
          <w:lang w:eastAsia="sl-SI"/>
        </w:rPr>
      </w:pPr>
      <w:r w:rsidRPr="006B3DE6">
        <w:rPr>
          <w:rFonts w:ascii="Calibri" w:eastAsia="Times New Roman" w:hAnsi="Calibri" w:cs="Calibri"/>
          <w:b/>
          <w:bCs/>
          <w:lang w:eastAsia="sl-SI"/>
        </w:rPr>
        <w:t>Štipendije drugih ustanov:</w:t>
      </w:r>
      <w:r w:rsidRPr="006B3DE6">
        <w:rPr>
          <w:rFonts w:ascii="Calibri" w:eastAsia="Times New Roman" w:hAnsi="Calibri" w:cs="Calibri"/>
          <w:lang w:eastAsia="sl-SI"/>
        </w:rPr>
        <w:t> kje dobim informacije?</w:t>
      </w:r>
    </w:p>
    <w:p w:rsidR="006B3DE6" w:rsidRPr="006B3DE6" w:rsidRDefault="006B3DE6" w:rsidP="008A25D9">
      <w:pPr>
        <w:rPr>
          <w:rStyle w:val="Hiperpovezava"/>
          <w:rFonts w:ascii="Calibri" w:eastAsia="Times New Roman" w:hAnsi="Calibri" w:cs="Calibri"/>
          <w:color w:val="auto"/>
          <w:u w:val="none"/>
          <w:lang w:eastAsia="sl-SI"/>
        </w:rPr>
      </w:pPr>
    </w:p>
    <w:p w:rsidR="005A3A81" w:rsidRPr="000D6D03" w:rsidRDefault="005A3A81" w:rsidP="005A3A81">
      <w:pPr>
        <w:jc w:val="right"/>
        <w:rPr>
          <w:rFonts w:ascii="Calibri" w:eastAsia="Times New Roman" w:hAnsi="Calibri" w:cs="Calibri"/>
          <w:lang w:eastAsia="sl-SI"/>
        </w:rPr>
      </w:pPr>
      <w:r w:rsidRPr="000D6D03">
        <w:rPr>
          <w:rFonts w:ascii="Calibri" w:eastAsia="Times New Roman" w:hAnsi="Calibri" w:cs="Calibri"/>
          <w:lang w:eastAsia="sl-SI"/>
        </w:rPr>
        <w:t>Vljudno vabljeni!</w:t>
      </w:r>
    </w:p>
    <w:p w:rsidR="005A3A81" w:rsidRDefault="005A3A81" w:rsidP="005A3A81">
      <w:pPr>
        <w:jc w:val="right"/>
        <w:rPr>
          <w:rFonts w:ascii="Calibri" w:eastAsia="Times New Roman" w:hAnsi="Calibri" w:cs="Calibri"/>
          <w:lang w:eastAsia="sl-SI"/>
        </w:rPr>
      </w:pPr>
    </w:p>
    <w:p w:rsidR="00382AF9" w:rsidRPr="000D6D03" w:rsidRDefault="00382AF9" w:rsidP="008A25D9">
      <w:pPr>
        <w:rPr>
          <w:rFonts w:ascii="Calibri" w:eastAsia="Times New Roman" w:hAnsi="Calibri" w:cs="Calibri"/>
          <w:lang w:eastAsia="sl-SI"/>
        </w:rPr>
      </w:pPr>
    </w:p>
    <w:p w:rsidR="00084A66" w:rsidRDefault="00084A66" w:rsidP="00084A66">
      <w:pPr>
        <w:jc w:val="right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Služba za odnose z javnostmi,</w:t>
      </w:r>
    </w:p>
    <w:p w:rsidR="008B6457" w:rsidRDefault="00084A66" w:rsidP="00911BC0">
      <w:pPr>
        <w:jc w:val="right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Javni štipendijski, razvojni, invalidski in preživninski sklad Republike Slovenije</w:t>
      </w:r>
    </w:p>
    <w:p w:rsidR="008B6457" w:rsidRDefault="008B6457" w:rsidP="00911BC0">
      <w:pPr>
        <w:jc w:val="right"/>
        <w:rPr>
          <w:rFonts w:ascii="Calibri" w:eastAsia="Times New Roman" w:hAnsi="Calibri" w:cs="Calibri"/>
          <w:lang w:eastAsia="sl-SI"/>
        </w:rPr>
      </w:pPr>
    </w:p>
    <w:p w:rsidR="00503EFC" w:rsidRPr="008D6E24" w:rsidRDefault="00503EFC" w:rsidP="00911BC0">
      <w:pPr>
        <w:jc w:val="right"/>
        <w:rPr>
          <w:rFonts w:ascii="Calibri" w:eastAsia="Times New Roman" w:hAnsi="Calibri" w:cs="Calibri"/>
          <w:lang w:eastAsia="sl-SI"/>
        </w:rPr>
      </w:pPr>
    </w:p>
    <w:sectPr w:rsidR="00503EFC" w:rsidRPr="008D6E24" w:rsidSect="00605B48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9E" w:rsidRDefault="00DE509E" w:rsidP="00605B48">
      <w:r>
        <w:separator/>
      </w:r>
    </w:p>
  </w:endnote>
  <w:endnote w:type="continuationSeparator" w:id="0">
    <w:p w:rsidR="00DE509E" w:rsidRDefault="00DE509E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804989B" wp14:editId="635F719C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65EE3" wp14:editId="26C315EA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24C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1124C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9E" w:rsidRDefault="00DE509E" w:rsidP="00605B48">
      <w:r>
        <w:separator/>
      </w:r>
    </w:p>
  </w:footnote>
  <w:footnote w:type="continuationSeparator" w:id="0">
    <w:p w:rsidR="00DE509E" w:rsidRDefault="00DE509E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Default="002C2DD1" w:rsidP="00F641DE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1DE">
      <w:t>Ljubljana, 10. 2.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8C"/>
    <w:multiLevelType w:val="hybridMultilevel"/>
    <w:tmpl w:val="970C3636"/>
    <w:lvl w:ilvl="0" w:tplc="860C1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1EA"/>
    <w:multiLevelType w:val="multilevel"/>
    <w:tmpl w:val="C16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C4BD2"/>
    <w:multiLevelType w:val="multilevel"/>
    <w:tmpl w:val="0D5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62A09"/>
    <w:multiLevelType w:val="multilevel"/>
    <w:tmpl w:val="AB5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A10"/>
    <w:multiLevelType w:val="multilevel"/>
    <w:tmpl w:val="914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31C8A"/>
    <w:multiLevelType w:val="multilevel"/>
    <w:tmpl w:val="112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22"/>
    <w:rsid w:val="00015065"/>
    <w:rsid w:val="000157DD"/>
    <w:rsid w:val="00057CB5"/>
    <w:rsid w:val="00084A66"/>
    <w:rsid w:val="000D6D03"/>
    <w:rsid w:val="001124C0"/>
    <w:rsid w:val="001A1F13"/>
    <w:rsid w:val="00287422"/>
    <w:rsid w:val="002A09C3"/>
    <w:rsid w:val="002C2DD1"/>
    <w:rsid w:val="002D1071"/>
    <w:rsid w:val="00350585"/>
    <w:rsid w:val="00382AF9"/>
    <w:rsid w:val="003967AC"/>
    <w:rsid w:val="003D19B4"/>
    <w:rsid w:val="003E57F4"/>
    <w:rsid w:val="00405229"/>
    <w:rsid w:val="00431200"/>
    <w:rsid w:val="004B10FD"/>
    <w:rsid w:val="004B19E4"/>
    <w:rsid w:val="004E6301"/>
    <w:rsid w:val="00503EFC"/>
    <w:rsid w:val="0055072F"/>
    <w:rsid w:val="00581542"/>
    <w:rsid w:val="005A3A81"/>
    <w:rsid w:val="005F2BFE"/>
    <w:rsid w:val="00605B48"/>
    <w:rsid w:val="00647F29"/>
    <w:rsid w:val="006B3DE6"/>
    <w:rsid w:val="007A4492"/>
    <w:rsid w:val="007C50E6"/>
    <w:rsid w:val="007D7C94"/>
    <w:rsid w:val="00835821"/>
    <w:rsid w:val="00872686"/>
    <w:rsid w:val="008A25D9"/>
    <w:rsid w:val="008B6457"/>
    <w:rsid w:val="008D6E24"/>
    <w:rsid w:val="008E0174"/>
    <w:rsid w:val="00911BC0"/>
    <w:rsid w:val="00985B94"/>
    <w:rsid w:val="00A0150E"/>
    <w:rsid w:val="00A26CFD"/>
    <w:rsid w:val="00A472A2"/>
    <w:rsid w:val="00AB1B47"/>
    <w:rsid w:val="00B15D76"/>
    <w:rsid w:val="00B33551"/>
    <w:rsid w:val="00B667CA"/>
    <w:rsid w:val="00B83305"/>
    <w:rsid w:val="00C14A8D"/>
    <w:rsid w:val="00C44A62"/>
    <w:rsid w:val="00C6664D"/>
    <w:rsid w:val="00C74608"/>
    <w:rsid w:val="00C749EA"/>
    <w:rsid w:val="00CD36A8"/>
    <w:rsid w:val="00DA0C8B"/>
    <w:rsid w:val="00DA2FF4"/>
    <w:rsid w:val="00DD1FE9"/>
    <w:rsid w:val="00DE509E"/>
    <w:rsid w:val="00E1548D"/>
    <w:rsid w:val="00E51BAB"/>
    <w:rsid w:val="00EC6957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D03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8E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D03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8E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rips-rs.si/sklad/novice/dogodek/16-februar-10-marec-2022-predstavitev-stipend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ka.si/a/6b9bb52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 ŠRIPS.dotx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Mrlak</dc:creator>
  <cp:lastModifiedBy>Mateja Gornik Mrvar</cp:lastModifiedBy>
  <cp:revision>2</cp:revision>
  <cp:lastPrinted>2018-03-16T08:59:00Z</cp:lastPrinted>
  <dcterms:created xsi:type="dcterms:W3CDTF">2022-02-11T13:59:00Z</dcterms:created>
  <dcterms:modified xsi:type="dcterms:W3CDTF">2022-02-11T13:59:00Z</dcterms:modified>
</cp:coreProperties>
</file>